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1" w:rsidRDefault="00AB53C1">
      <w:pPr>
        <w:pStyle w:val="Heading1"/>
        <w:ind w:left="461" w:right="460"/>
        <w:jc w:val="center"/>
      </w:pPr>
      <w:bookmarkStart w:id="0" w:name="KARTA_ZGŁOSZENIA_DZIECKA_DO_SZKOŁY"/>
      <w:bookmarkEnd w:id="0"/>
      <w:r>
        <w:t>KARTA Z</w:t>
      </w:r>
      <w:bookmarkStart w:id="1" w:name="w_roku_szkolnym_2019_2020"/>
      <w:bookmarkEnd w:id="1"/>
      <w:r>
        <w:t>GŁOSZENIA DZIECKA DO SZKOŁY</w:t>
      </w:r>
    </w:p>
    <w:p w:rsidR="00AB53C1" w:rsidRDefault="00AB53C1">
      <w:pPr>
        <w:ind w:left="464" w:right="460"/>
        <w:jc w:val="center"/>
        <w:rPr>
          <w:b/>
          <w:sz w:val="32"/>
        </w:rPr>
      </w:pPr>
      <w:r>
        <w:rPr>
          <w:b/>
          <w:sz w:val="32"/>
        </w:rPr>
        <w:t>w roku szkolnym 2020/2021</w:t>
      </w:r>
    </w:p>
    <w:p w:rsidR="00AB53C1" w:rsidRDefault="00AB53C1">
      <w:pPr>
        <w:pStyle w:val="BodyText"/>
        <w:rPr>
          <w:b/>
          <w:sz w:val="36"/>
        </w:rPr>
      </w:pPr>
    </w:p>
    <w:p w:rsidR="00AB53C1" w:rsidRDefault="00AB53C1">
      <w:pPr>
        <w:pStyle w:val="ListParagraph"/>
        <w:numPr>
          <w:ilvl w:val="0"/>
          <w:numId w:val="1"/>
        </w:numPr>
        <w:tabs>
          <w:tab w:val="left" w:pos="1182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WYPEŁNIAJĄ WSZYSCY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ZGŁASZAJĄCY</w:t>
      </w:r>
    </w:p>
    <w:p w:rsidR="00AB53C1" w:rsidRDefault="00AB53C1">
      <w:pPr>
        <w:pStyle w:val="BodyText"/>
        <w:rPr>
          <w:rFonts w:ascii="Arial"/>
          <w:b/>
          <w:sz w:val="36"/>
        </w:rPr>
      </w:pPr>
    </w:p>
    <w:p w:rsidR="00AB53C1" w:rsidRDefault="00AB53C1">
      <w:pPr>
        <w:pStyle w:val="BodyText"/>
        <w:ind w:left="102"/>
      </w:pPr>
      <w:r>
        <w:t>Zwracam się z prośbą o przyjęcie mojego dziecka: ……………..……………………………..........</w:t>
      </w:r>
    </w:p>
    <w:p w:rsidR="00AB53C1" w:rsidRDefault="00AB53C1">
      <w:pPr>
        <w:spacing w:before="2"/>
        <w:ind w:left="2270"/>
        <w:jc w:val="center"/>
        <w:rPr>
          <w:sz w:val="18"/>
        </w:rPr>
      </w:pPr>
      <w:r>
        <w:rPr>
          <w:sz w:val="18"/>
        </w:rPr>
        <w:t>(imiona i nazwiska)</w:t>
      </w:r>
    </w:p>
    <w:p w:rsidR="00AB53C1" w:rsidRDefault="00AB53C1">
      <w:pPr>
        <w:pStyle w:val="BodyText"/>
        <w:spacing w:before="11"/>
        <w:rPr>
          <w:sz w:val="23"/>
        </w:rPr>
      </w:pPr>
    </w:p>
    <w:p w:rsidR="00AB53C1" w:rsidRDefault="00AB53C1">
      <w:pPr>
        <w:pStyle w:val="BodyText"/>
        <w:ind w:left="102"/>
      </w:pPr>
      <w:r>
        <w:t>urodzonego………………......……w…………………………...... PESEL: …………...……………</w:t>
      </w:r>
    </w:p>
    <w:p w:rsidR="00AB53C1" w:rsidRDefault="00AB53C1">
      <w:pPr>
        <w:tabs>
          <w:tab w:val="left" w:pos="4275"/>
        </w:tabs>
        <w:spacing w:before="2"/>
        <w:ind w:left="1707"/>
        <w:rPr>
          <w:sz w:val="18"/>
        </w:rPr>
      </w:pPr>
      <w:r>
        <w:rPr>
          <w:sz w:val="18"/>
        </w:rPr>
        <w:t>(data</w:t>
      </w:r>
      <w:r>
        <w:rPr>
          <w:spacing w:val="-2"/>
          <w:sz w:val="18"/>
        </w:rPr>
        <w:t xml:space="preserve"> </w:t>
      </w:r>
      <w:r>
        <w:rPr>
          <w:sz w:val="18"/>
        </w:rPr>
        <w:t>urodzenia)</w:t>
      </w:r>
      <w:r>
        <w:rPr>
          <w:sz w:val="18"/>
        </w:rPr>
        <w:tab/>
        <w:t>(miejsce</w:t>
      </w:r>
      <w:r>
        <w:rPr>
          <w:spacing w:val="1"/>
          <w:sz w:val="18"/>
        </w:rPr>
        <w:t xml:space="preserve"> </w:t>
      </w:r>
      <w:r>
        <w:rPr>
          <w:sz w:val="18"/>
        </w:rPr>
        <w:t>urodzenia)</w:t>
      </w:r>
    </w:p>
    <w:p w:rsidR="00AB53C1" w:rsidRDefault="00AB53C1">
      <w:pPr>
        <w:pStyle w:val="BodyText"/>
        <w:rPr>
          <w:sz w:val="20"/>
        </w:rPr>
      </w:pPr>
    </w:p>
    <w:p w:rsidR="00AB53C1" w:rsidRDefault="00AB53C1">
      <w:pPr>
        <w:pStyle w:val="BodyText"/>
        <w:spacing w:before="10"/>
        <w:rPr>
          <w:sz w:val="15"/>
        </w:rPr>
      </w:pPr>
    </w:p>
    <w:p w:rsidR="00AB53C1" w:rsidRDefault="00AB53C1">
      <w:pPr>
        <w:pStyle w:val="BodyText"/>
        <w:spacing w:before="1" w:line="480" w:lineRule="auto"/>
        <w:ind w:left="102" w:right="1863"/>
      </w:pPr>
      <w:r>
        <w:t>zameldowanego: miejscowość:……………….………………….. kod pocz.</w:t>
      </w:r>
      <w:r>
        <w:rPr>
          <w:spacing w:val="-11"/>
        </w:rPr>
        <w:t xml:space="preserve"> </w:t>
      </w:r>
      <w:r>
        <w:t>……………………… ul…………………………………………………. nr domu…………. nr</w:t>
      </w:r>
      <w:r>
        <w:rPr>
          <w:spacing w:val="-10"/>
        </w:rPr>
        <w:t xml:space="preserve"> </w:t>
      </w:r>
      <w:r>
        <w:t>mieszkania……………...</w:t>
      </w:r>
    </w:p>
    <w:p w:rsidR="00AB53C1" w:rsidRDefault="00AB53C1">
      <w:pPr>
        <w:pStyle w:val="BodyText"/>
        <w:spacing w:before="138" w:line="480" w:lineRule="auto"/>
        <w:ind w:left="102" w:right="1891"/>
      </w:pPr>
      <w:r>
        <w:t>zamieszkałego: miejscowość:……………..….………………….. kod pocz.</w:t>
      </w:r>
      <w:r>
        <w:rPr>
          <w:spacing w:val="-12"/>
        </w:rPr>
        <w:t xml:space="preserve"> </w:t>
      </w:r>
      <w:r>
        <w:t>……………………… ul…………………………………………………. nr domu…………. nr</w:t>
      </w:r>
      <w:r>
        <w:rPr>
          <w:spacing w:val="-10"/>
        </w:rPr>
        <w:t xml:space="preserve"> </w:t>
      </w:r>
      <w:r>
        <w:t>mieszkania……………...</w:t>
      </w:r>
    </w:p>
    <w:p w:rsidR="00AB53C1" w:rsidRDefault="00AB53C1">
      <w:pPr>
        <w:pStyle w:val="BodyText"/>
        <w:spacing w:before="138" w:line="480" w:lineRule="auto"/>
        <w:ind w:left="102" w:right="1900"/>
      </w:pPr>
      <w:r>
        <w:t>do klasy …................…….. Szkoły Podstawowej nr 12 im. Mikołaja Kopernika w</w:t>
      </w:r>
      <w:r>
        <w:rPr>
          <w:spacing w:val="-21"/>
        </w:rPr>
        <w:t xml:space="preserve"> </w:t>
      </w:r>
      <w:r>
        <w:t>Starachowicach</w:t>
      </w:r>
      <w:bookmarkStart w:id="2" w:name="Dziecko_odbyło_wymagane_przygotowanie_pr"/>
      <w:bookmarkEnd w:id="2"/>
      <w:r>
        <w:t xml:space="preserve"> Dziecko odbyło wymagane przygotowanie przedszkolne w</w:t>
      </w:r>
      <w:r>
        <w:rPr>
          <w:spacing w:val="-17"/>
        </w:rPr>
        <w:t xml:space="preserve"> </w:t>
      </w:r>
      <w:r>
        <w:t>……………………..............................</w:t>
      </w:r>
    </w:p>
    <w:p w:rsidR="00AB53C1" w:rsidRDefault="00AB53C1">
      <w:pPr>
        <w:pStyle w:val="BodyText"/>
        <w:spacing w:before="138"/>
        <w:ind w:left="102"/>
      </w:pPr>
      <w:r>
        <w:t>…………...............................................................................................................................................</w:t>
      </w:r>
    </w:p>
    <w:p w:rsidR="00AB53C1" w:rsidRDefault="00AB53C1">
      <w:pPr>
        <w:spacing w:before="2"/>
        <w:ind w:left="3222"/>
        <w:rPr>
          <w:sz w:val="18"/>
        </w:rPr>
      </w:pPr>
      <w:r>
        <w:rPr>
          <w:sz w:val="18"/>
        </w:rPr>
        <w:t>(nazwa i adres przedszkola / szkoły)</w:t>
      </w:r>
    </w:p>
    <w:p w:rsidR="00AB53C1" w:rsidRDefault="00AB53C1">
      <w:pPr>
        <w:pStyle w:val="BodyText"/>
        <w:spacing w:before="85" w:line="690" w:lineRule="exact"/>
        <w:ind w:left="102" w:right="1804"/>
      </w:pPr>
      <w:r>
        <w:t>Dane adresowe rodziców/opiekunów prawnych: Matka……………………………………………………………………………………………….....</w:t>
      </w:r>
    </w:p>
    <w:p w:rsidR="00AB53C1" w:rsidRDefault="00AB53C1">
      <w:pPr>
        <w:spacing w:line="123" w:lineRule="exact"/>
        <w:ind w:left="3762"/>
        <w:rPr>
          <w:sz w:val="18"/>
        </w:rPr>
      </w:pPr>
      <w:r>
        <w:rPr>
          <w:sz w:val="18"/>
        </w:rPr>
        <w:t>(imię i nazwisko, adres, numer telefonu)</w:t>
      </w:r>
    </w:p>
    <w:p w:rsidR="00AB53C1" w:rsidRDefault="00AB53C1">
      <w:pPr>
        <w:pStyle w:val="BodyText"/>
        <w:rPr>
          <w:sz w:val="20"/>
        </w:rPr>
      </w:pPr>
    </w:p>
    <w:p w:rsidR="00AB53C1" w:rsidRDefault="00AB53C1">
      <w:pPr>
        <w:pStyle w:val="BodyText"/>
        <w:spacing w:before="10"/>
        <w:rPr>
          <w:sz w:val="15"/>
        </w:rPr>
      </w:pPr>
    </w:p>
    <w:p w:rsidR="00AB53C1" w:rsidRDefault="00AB53C1">
      <w:pPr>
        <w:pStyle w:val="BodyText"/>
        <w:ind w:left="102"/>
      </w:pPr>
      <w:r>
        <w:t>Ojciec ………………………………………………………………………………...………………...</w:t>
      </w:r>
    </w:p>
    <w:p w:rsidR="00AB53C1" w:rsidRDefault="00AB53C1">
      <w:pPr>
        <w:spacing w:before="2"/>
        <w:ind w:left="3762"/>
        <w:rPr>
          <w:sz w:val="18"/>
        </w:rPr>
      </w:pPr>
      <w:r>
        <w:rPr>
          <w:sz w:val="18"/>
        </w:rPr>
        <w:t>(imię i nazwisko, adres, numer telefonu)</w:t>
      </w:r>
    </w:p>
    <w:p w:rsidR="00AB53C1" w:rsidRDefault="00AB53C1">
      <w:pPr>
        <w:pStyle w:val="BodyText"/>
        <w:rPr>
          <w:sz w:val="20"/>
        </w:rPr>
      </w:pPr>
    </w:p>
    <w:p w:rsidR="00AB53C1" w:rsidRDefault="00AB53C1">
      <w:pPr>
        <w:pStyle w:val="BodyText"/>
        <w:spacing w:before="1"/>
        <w:rPr>
          <w:sz w:val="16"/>
        </w:rPr>
      </w:pPr>
    </w:p>
    <w:p w:rsidR="00AB53C1" w:rsidRDefault="00AB53C1">
      <w:pPr>
        <w:pStyle w:val="BodyText"/>
        <w:spacing w:before="1"/>
        <w:ind w:left="102"/>
      </w:pPr>
      <w:bookmarkStart w:id="3" w:name="Adres_poczty_internetowej_rodzica_ców___"/>
      <w:bookmarkEnd w:id="3"/>
      <w:r>
        <w:t>Adres poczty internetowej rodzica/ców …………………………………………..................................</w:t>
      </w:r>
    </w:p>
    <w:p w:rsidR="00AB53C1" w:rsidRDefault="00AB53C1">
      <w:pPr>
        <w:pStyle w:val="BodyText"/>
        <w:spacing w:before="11"/>
        <w:rPr>
          <w:sz w:val="23"/>
        </w:rPr>
      </w:pPr>
    </w:p>
    <w:p w:rsidR="00AB53C1" w:rsidRDefault="00AB53C1">
      <w:pPr>
        <w:pStyle w:val="BodyText"/>
        <w:ind w:left="498" w:right="460"/>
        <w:jc w:val="center"/>
      </w:pPr>
      <w:r>
        <w:t>Oświadczam, że przedstawione przeze mnie w niniejszej karcie informacje są zgodne ze stanem faktycznym.</w:t>
      </w:r>
    </w:p>
    <w:p w:rsidR="00AB53C1" w:rsidRDefault="00AB53C1">
      <w:pPr>
        <w:pStyle w:val="BodyText"/>
        <w:ind w:left="102" w:right="98" w:firstLine="650"/>
        <w:jc w:val="both"/>
      </w:pPr>
      <w:r>
        <w:t xml:space="preserve">Jednocześnie oświadczam, że zostałam/em poinformowana/y o tym, że administratorem moich danych jest szkoła, oraz o przysługujących  mi na podstawie ustawy o ochronie danych  z 29 sierpnia 1997 </w:t>
      </w:r>
      <w:r>
        <w:rPr>
          <w:spacing w:val="-4"/>
        </w:rPr>
        <w:t xml:space="preserve">r. </w:t>
      </w:r>
      <w:r>
        <w:t>(tekst jednolity:  Dz. U. 2002 nr 101, poz. 926 ze zm.) uprawnieniach, w tym o prawie dostępu do treści moich danych osobowych oraz o prawie do ich poprawiania. Oświadczam również, że podałam/łem moje dane osobowe</w:t>
      </w:r>
      <w:r>
        <w:rPr>
          <w:spacing w:val="-8"/>
        </w:rPr>
        <w:t xml:space="preserve"> </w:t>
      </w:r>
      <w:r>
        <w:t>dobrowolnie.</w:t>
      </w:r>
    </w:p>
    <w:p w:rsidR="00AB53C1" w:rsidRDefault="00AB53C1">
      <w:pPr>
        <w:pStyle w:val="BodyText"/>
        <w:spacing w:before="2"/>
        <w:rPr>
          <w:sz w:val="28"/>
        </w:rPr>
      </w:pPr>
    </w:p>
    <w:p w:rsidR="00AB53C1" w:rsidRDefault="00AB53C1">
      <w:pPr>
        <w:pStyle w:val="BodyText"/>
        <w:spacing w:before="90"/>
        <w:ind w:left="102"/>
      </w:pPr>
      <w:r>
        <w:t>……………………………………………</w:t>
      </w:r>
    </w:p>
    <w:p w:rsidR="00AB53C1" w:rsidRDefault="00AB53C1">
      <w:pPr>
        <w:spacing w:before="2" w:line="206" w:lineRule="exact"/>
        <w:ind w:left="1135"/>
        <w:rPr>
          <w:sz w:val="18"/>
        </w:rPr>
      </w:pPr>
      <w:r>
        <w:rPr>
          <w:sz w:val="18"/>
        </w:rPr>
        <w:t>(miejscowość i data)</w:t>
      </w:r>
    </w:p>
    <w:p w:rsidR="00AB53C1" w:rsidRDefault="00AB53C1">
      <w:pPr>
        <w:pStyle w:val="BodyText"/>
        <w:spacing w:line="275" w:lineRule="exact"/>
        <w:ind w:left="4362"/>
      </w:pPr>
      <w:r>
        <w:t>………………………………………………………..</w:t>
      </w:r>
    </w:p>
    <w:p w:rsidR="00AB53C1" w:rsidRDefault="00AB53C1">
      <w:pPr>
        <w:spacing w:line="275" w:lineRule="exact"/>
        <w:sectPr w:rsidR="00AB53C1">
          <w:footerReference w:type="default" r:id="rId7"/>
          <w:type w:val="continuous"/>
          <w:pgSz w:w="11900" w:h="16840"/>
          <w:pgMar w:top="220" w:right="180" w:bottom="2440" w:left="240" w:header="708" w:footer="2258" w:gutter="0"/>
          <w:cols w:space="708"/>
        </w:sectPr>
      </w:pPr>
    </w:p>
    <w:p w:rsidR="00AB53C1" w:rsidRDefault="00AB53C1">
      <w:pPr>
        <w:pStyle w:val="Heading1"/>
        <w:numPr>
          <w:ilvl w:val="0"/>
          <w:numId w:val="1"/>
        </w:numPr>
        <w:tabs>
          <w:tab w:val="left" w:pos="1182"/>
        </w:tabs>
        <w:ind w:right="2062"/>
      </w:pPr>
      <w:r>
        <w:t>WYPEŁNIAJĄ RODZICE DZIECKA</w:t>
      </w:r>
      <w:r>
        <w:rPr>
          <w:spacing w:val="-40"/>
        </w:rPr>
        <w:t xml:space="preserve"> </w:t>
      </w:r>
      <w:r>
        <w:t>ZAMIESZKAŁEGO POZA REJONEM SP</w:t>
      </w:r>
      <w:r>
        <w:rPr>
          <w:spacing w:val="-16"/>
        </w:rPr>
        <w:t xml:space="preserve"> </w:t>
      </w:r>
      <w:r>
        <w:t>12</w:t>
      </w:r>
    </w:p>
    <w:p w:rsidR="00AB53C1" w:rsidRDefault="00AB53C1">
      <w:pPr>
        <w:pStyle w:val="BodyText"/>
        <w:spacing w:before="2"/>
        <w:rPr>
          <w:b/>
          <w:sz w:val="32"/>
        </w:rPr>
      </w:pPr>
    </w:p>
    <w:p w:rsidR="00AB53C1" w:rsidRDefault="00AB53C1" w:rsidP="00DD7D37">
      <w:pPr>
        <w:spacing w:line="480" w:lineRule="auto"/>
        <w:ind w:left="170" w:right="6688" w:hanging="70"/>
        <w:rPr>
          <w:sz w:val="28"/>
        </w:rPr>
      </w:pPr>
      <w:bookmarkStart w:id="4" w:name="BM1__Kryteria_ustawowe_"/>
      <w:bookmarkEnd w:id="4"/>
      <w:r>
        <w:rPr>
          <w:b/>
          <w:sz w:val="32"/>
        </w:rPr>
        <w:t xml:space="preserve">1. Kryteria ustawowe: </w:t>
      </w:r>
      <w:r>
        <w:rPr>
          <w:sz w:val="28"/>
        </w:rPr>
        <w:t>wielodzietność rodziny kandydata niepełnosprawność kandydata</w:t>
      </w:r>
    </w:p>
    <w:p w:rsidR="00AB53C1" w:rsidRDefault="00AB53C1" w:rsidP="00DD7D37">
      <w:pPr>
        <w:spacing w:before="10" w:line="480" w:lineRule="auto"/>
        <w:ind w:left="170" w:right="6047"/>
        <w:rPr>
          <w:sz w:val="28"/>
        </w:rPr>
      </w:pPr>
      <w:r>
        <w:rPr>
          <w:sz w:val="28"/>
        </w:rPr>
        <w:t>niepełnosprawność jednego z rodziców niepełnosprawność obojga rodziców niepełnosprawność rodzeństwa kandydata samotne wychowywanie kandydata w rodzinie objęcie kandydata pieczą zastępczą</w:t>
      </w:r>
    </w:p>
    <w:p w:rsidR="00AB53C1" w:rsidRDefault="00AB53C1">
      <w:pPr>
        <w:spacing w:before="92"/>
        <w:ind w:left="102"/>
        <w:rPr>
          <w:b/>
          <w:sz w:val="32"/>
        </w:rPr>
      </w:pPr>
      <w:bookmarkStart w:id="5" w:name="BM1__Kryteria_samorządowe_"/>
      <w:bookmarkEnd w:id="5"/>
      <w:r>
        <w:rPr>
          <w:b/>
          <w:sz w:val="32"/>
        </w:rPr>
        <w:t>1. Kryteria samorządowe:</w:t>
      </w:r>
    </w:p>
    <w:p w:rsidR="00AB53C1" w:rsidRDefault="00AB53C1">
      <w:pPr>
        <w:pStyle w:val="BodyText"/>
        <w:rPr>
          <w:b/>
          <w:sz w:val="34"/>
        </w:rPr>
      </w:pPr>
    </w:p>
    <w:p w:rsidR="00AB53C1" w:rsidRDefault="00AB53C1">
      <w:pPr>
        <w:spacing w:before="204"/>
        <w:ind w:left="172"/>
        <w:rPr>
          <w:sz w:val="28"/>
        </w:rPr>
      </w:pPr>
      <w:r>
        <w:rPr>
          <w:sz w:val="28"/>
        </w:rPr>
        <w:t>kandydat mieszka na terenie Gminy Starachowice*</w:t>
      </w:r>
    </w:p>
    <w:p w:rsidR="00AB53C1" w:rsidRDefault="00AB53C1">
      <w:pPr>
        <w:spacing w:line="920" w:lineRule="atLeast"/>
        <w:ind w:left="172" w:right="1795"/>
        <w:rPr>
          <w:sz w:val="28"/>
        </w:rPr>
      </w:pPr>
      <w:r>
        <w:rPr>
          <w:sz w:val="28"/>
        </w:rPr>
        <w:t>rodzeństwo kandydata będzie uczęszczać w roku szkolnym 2020/2021 do SP12* kandydat realizował obowiązek rocznego przygotowania przedszkolnego w oddziale</w:t>
      </w:r>
    </w:p>
    <w:p w:rsidR="00AB53C1" w:rsidRDefault="00AB53C1">
      <w:pPr>
        <w:spacing w:before="52"/>
        <w:ind w:left="592"/>
        <w:rPr>
          <w:sz w:val="28"/>
        </w:rPr>
      </w:pPr>
      <w:r>
        <w:rPr>
          <w:sz w:val="28"/>
        </w:rPr>
        <w:t>przedszkolnym SP12 *</w:t>
      </w:r>
    </w:p>
    <w:p w:rsidR="00AB53C1" w:rsidRDefault="00AB53C1">
      <w:pPr>
        <w:pStyle w:val="BodyText"/>
        <w:rPr>
          <w:sz w:val="28"/>
        </w:rPr>
      </w:pPr>
    </w:p>
    <w:p w:rsidR="00AB53C1" w:rsidRDefault="00AB53C1">
      <w:pPr>
        <w:ind w:left="102" w:right="1783"/>
        <w:rPr>
          <w:i/>
          <w:sz w:val="32"/>
        </w:rPr>
      </w:pPr>
      <w:r>
        <w:rPr>
          <w:sz w:val="36"/>
        </w:rPr>
        <w:t xml:space="preserve">* </w:t>
      </w:r>
      <w:r>
        <w:rPr>
          <w:i/>
          <w:sz w:val="32"/>
        </w:rPr>
        <w:t>w celu potwierdzenia kryterium należy złożyć odpowiednie oświadczenie w wymaganym terminie.</w:t>
      </w:r>
    </w:p>
    <w:p w:rsidR="00AB53C1" w:rsidRDefault="00AB53C1">
      <w:pPr>
        <w:pStyle w:val="BodyText"/>
        <w:spacing w:before="2"/>
        <w:rPr>
          <w:i/>
          <w:sz w:val="32"/>
        </w:rPr>
      </w:pPr>
    </w:p>
    <w:p w:rsidR="00AB53C1" w:rsidRDefault="00AB53C1">
      <w:pPr>
        <w:pStyle w:val="BodyText"/>
        <w:ind w:left="102"/>
      </w:pPr>
      <w:r>
        <w:t>……………………………………………</w:t>
      </w:r>
    </w:p>
    <w:p w:rsidR="00AB53C1" w:rsidRDefault="00AB53C1">
      <w:pPr>
        <w:ind w:left="498" w:right="8215"/>
        <w:jc w:val="center"/>
        <w:rPr>
          <w:sz w:val="18"/>
        </w:rPr>
      </w:pPr>
      <w:r>
        <w:rPr>
          <w:sz w:val="18"/>
        </w:rPr>
        <w:t>(miejscowość i data)</w:t>
      </w: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>
      <w:pPr>
        <w:ind w:left="498" w:right="8215"/>
        <w:jc w:val="center"/>
        <w:rPr>
          <w:sz w:val="18"/>
        </w:rPr>
      </w:pPr>
    </w:p>
    <w:p w:rsidR="00AB53C1" w:rsidRDefault="00AB53C1" w:rsidP="00DD7D37">
      <w:pPr>
        <w:spacing w:line="480" w:lineRule="auto"/>
        <w:ind w:left="426" w:hanging="426"/>
        <w:rPr>
          <w:b/>
          <w:sz w:val="36"/>
          <w:szCs w:val="36"/>
        </w:rPr>
      </w:pPr>
      <w:r w:rsidRPr="00990DB4">
        <w:rPr>
          <w:b/>
          <w:sz w:val="36"/>
          <w:szCs w:val="36"/>
        </w:rPr>
        <w:t>II. WYPEŁNIAJĄ RODZICE DZIECKA ZAMIESZKAŁEGO POZA REJONEM SP 12</w:t>
      </w:r>
    </w:p>
    <w:p w:rsidR="00AB53C1" w:rsidRPr="00990DB4" w:rsidRDefault="00AB53C1" w:rsidP="00DD7D37">
      <w:pPr>
        <w:spacing w:line="480" w:lineRule="auto"/>
        <w:ind w:left="426" w:hanging="426"/>
        <w:rPr>
          <w:b/>
          <w:sz w:val="36"/>
          <w:szCs w:val="36"/>
        </w:rPr>
      </w:pPr>
      <w:r>
        <w:rPr>
          <w:b/>
          <w:sz w:val="36"/>
          <w:szCs w:val="36"/>
        </w:rPr>
        <w:t>  </w:t>
      </w:r>
    </w:p>
    <w:p w:rsidR="00AB53C1" w:rsidRPr="0089680E" w:rsidRDefault="00AB53C1" w:rsidP="00DD7D37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990DB4">
        <w:rPr>
          <w:b/>
          <w:sz w:val="32"/>
          <w:szCs w:val="32"/>
        </w:rPr>
        <w:t>. Kryteria samorządowe:</w:t>
      </w:r>
    </w:p>
    <w:p w:rsidR="00AB53C1" w:rsidRDefault="00AB53C1" w:rsidP="00DD7D37">
      <w:pPr>
        <w:spacing w:line="480" w:lineRule="auto"/>
        <w:ind w:left="426" w:hanging="426"/>
      </w:pPr>
      <w:r>
        <w:rPr>
          <w:noProof/>
        </w:rPr>
      </w:r>
      <w:r>
        <w:pict>
          <v:rect id="_x0000_s1027" style="width:10.35pt;height:15.55pt;mso-position-horizontal-relative:char;mso-position-vertical-relative:line">
            <w10:anchorlock/>
          </v:rect>
        </w:pict>
      </w:r>
      <w:r>
        <w:t xml:space="preserve">   kandydat mieszka na terenie Gminy Starachowice *</w:t>
      </w:r>
    </w:p>
    <w:p w:rsidR="00AB53C1" w:rsidRDefault="00AB53C1" w:rsidP="00DD7D37">
      <w:pPr>
        <w:spacing w:line="480" w:lineRule="auto"/>
        <w:ind w:left="426" w:hanging="426"/>
      </w:pPr>
      <w:r>
        <w:rPr>
          <w:noProof/>
        </w:rPr>
      </w:r>
      <w:r>
        <w:pict>
          <v:rect id="_x0000_s1028" style="width:10.35pt;height:15.55pt;mso-position-horizontal-relative:char;mso-position-vertical-relative:line">
            <w10:anchorlock/>
          </v:rect>
        </w:pict>
      </w:r>
      <w:r>
        <w:t xml:space="preserve">   kandydat, którego rodzeństwo będzie uczęszczać w roku szkolnym 2020/2021 do Szkoły Podstawowej nr 12 *</w:t>
      </w:r>
    </w:p>
    <w:p w:rsidR="00AB53C1" w:rsidRDefault="00AB53C1" w:rsidP="00DD7D37">
      <w:pPr>
        <w:spacing w:line="480" w:lineRule="auto"/>
      </w:pPr>
      <w:r>
        <w:rPr>
          <w:noProof/>
        </w:rPr>
      </w:r>
      <w:r>
        <w:pict>
          <v:rect id="_x0000_s1029" style="width:10.35pt;height:15.55pt;mso-position-horizontal-relative:char;mso-position-vertical-relative:line">
            <w10:anchorlock/>
          </v:rect>
        </w:pict>
      </w:r>
      <w:r>
        <w:t xml:space="preserve">   kandydat realizował obowiązek rocznego przygotowania przedszkolnego w oddziale przedszkolnym SP12*</w:t>
      </w:r>
    </w:p>
    <w:p w:rsidR="00AB53C1" w:rsidRDefault="00AB53C1" w:rsidP="00DD7D37">
      <w:pPr>
        <w:spacing w:line="480" w:lineRule="auto"/>
        <w:rPr>
          <w:sz w:val="16"/>
          <w:szCs w:val="16"/>
        </w:rPr>
      </w:pPr>
    </w:p>
    <w:p w:rsidR="00AB53C1" w:rsidRDefault="00AB53C1" w:rsidP="00DD7D37">
      <w:pPr>
        <w:spacing w:line="480" w:lineRule="auto"/>
        <w:rPr>
          <w:sz w:val="16"/>
          <w:szCs w:val="16"/>
        </w:rPr>
      </w:pPr>
    </w:p>
    <w:p w:rsidR="00AB53C1" w:rsidRPr="0089680E" w:rsidRDefault="00AB53C1" w:rsidP="00DD7D37">
      <w:pPr>
        <w:spacing w:line="480" w:lineRule="auto"/>
        <w:rPr>
          <w:sz w:val="16"/>
          <w:szCs w:val="16"/>
        </w:rPr>
      </w:pPr>
      <w:r w:rsidRPr="0089680E">
        <w:rPr>
          <w:sz w:val="16"/>
          <w:szCs w:val="16"/>
        </w:rPr>
        <w:t>* w celu potwierdzenia kryterium należy złożyć odpowiednie oświadczenie w wymaganym terminie</w:t>
      </w:r>
    </w:p>
    <w:p w:rsidR="00AB53C1" w:rsidRDefault="00AB53C1">
      <w:pPr>
        <w:ind w:left="498" w:right="8215"/>
        <w:jc w:val="center"/>
        <w:rPr>
          <w:sz w:val="18"/>
        </w:rPr>
      </w:pPr>
    </w:p>
    <w:sectPr w:rsidR="00AB53C1" w:rsidSect="00044132">
      <w:pgSz w:w="11900" w:h="16840"/>
      <w:pgMar w:top="220" w:right="180" w:bottom="2500" w:left="240" w:header="0" w:footer="2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C1" w:rsidRDefault="00AB53C1" w:rsidP="00044132">
      <w:r>
        <w:separator/>
      </w:r>
    </w:p>
  </w:endnote>
  <w:endnote w:type="continuationSeparator" w:id="1">
    <w:p w:rsidR="00AB53C1" w:rsidRDefault="00AB53C1" w:rsidP="0004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C1" w:rsidRDefault="00AB53C1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pt;margin-top:718.1pt;width:260pt;height:25.75pt;z-index:-251656192;mso-position-horizontal-relative:page;mso-position-vertical-relative:page" filled="f" stroked="f">
          <v:textbox inset="0,0,0,0">
            <w:txbxContent>
              <w:p w:rsidR="00AB53C1" w:rsidRDefault="00AB53C1">
                <w:pPr>
                  <w:pStyle w:val="BodyText"/>
                  <w:spacing w:before="10"/>
                  <w:ind w:left="20"/>
                </w:pPr>
                <w:r>
                  <w:t>………………………………………………..............</w:t>
                </w:r>
              </w:p>
              <w:p w:rsidR="00AB53C1" w:rsidRDefault="00AB53C1">
                <w:pPr>
                  <w:spacing w:before="2"/>
                  <w:ind w:left="43"/>
                  <w:rPr>
                    <w:sz w:val="18"/>
                  </w:rPr>
                </w:pPr>
                <w:r>
                  <w:rPr>
                    <w:sz w:val="18"/>
                  </w:rPr>
                  <w:t>(czytelne podpisy rodziców/opiekunów prawnych)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C1" w:rsidRDefault="00AB53C1" w:rsidP="00044132">
      <w:r>
        <w:separator/>
      </w:r>
    </w:p>
  </w:footnote>
  <w:footnote w:type="continuationSeparator" w:id="1">
    <w:p w:rsidR="00AB53C1" w:rsidRDefault="00AB53C1" w:rsidP="00044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62BF"/>
    <w:multiLevelType w:val="hybridMultilevel"/>
    <w:tmpl w:val="FFFFFFFF"/>
    <w:lvl w:ilvl="0" w:tplc="25B883C2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32"/>
        <w:szCs w:val="32"/>
      </w:rPr>
    </w:lvl>
    <w:lvl w:ilvl="1" w:tplc="1CBCD414">
      <w:numFmt w:val="bullet"/>
      <w:lvlText w:val="•"/>
      <w:lvlJc w:val="left"/>
      <w:pPr>
        <w:ind w:left="2210" w:hanging="720"/>
      </w:pPr>
      <w:rPr>
        <w:rFonts w:hint="default"/>
      </w:rPr>
    </w:lvl>
    <w:lvl w:ilvl="2" w:tplc="828CD960">
      <w:numFmt w:val="bullet"/>
      <w:lvlText w:val="•"/>
      <w:lvlJc w:val="left"/>
      <w:pPr>
        <w:ind w:left="3240" w:hanging="720"/>
      </w:pPr>
      <w:rPr>
        <w:rFonts w:hint="default"/>
      </w:rPr>
    </w:lvl>
    <w:lvl w:ilvl="3" w:tplc="DF94AF04">
      <w:numFmt w:val="bullet"/>
      <w:lvlText w:val="•"/>
      <w:lvlJc w:val="left"/>
      <w:pPr>
        <w:ind w:left="4270" w:hanging="720"/>
      </w:pPr>
      <w:rPr>
        <w:rFonts w:hint="default"/>
      </w:rPr>
    </w:lvl>
    <w:lvl w:ilvl="4" w:tplc="9F54C3B8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0D20EA36">
      <w:numFmt w:val="bullet"/>
      <w:lvlText w:val="•"/>
      <w:lvlJc w:val="left"/>
      <w:pPr>
        <w:ind w:left="6330" w:hanging="720"/>
      </w:pPr>
      <w:rPr>
        <w:rFonts w:hint="default"/>
      </w:rPr>
    </w:lvl>
    <w:lvl w:ilvl="6" w:tplc="9D3461D8">
      <w:numFmt w:val="bullet"/>
      <w:lvlText w:val="•"/>
      <w:lvlJc w:val="left"/>
      <w:pPr>
        <w:ind w:left="7360" w:hanging="720"/>
      </w:pPr>
      <w:rPr>
        <w:rFonts w:hint="default"/>
      </w:rPr>
    </w:lvl>
    <w:lvl w:ilvl="7" w:tplc="2ECEDA22">
      <w:numFmt w:val="bullet"/>
      <w:lvlText w:val="•"/>
      <w:lvlJc w:val="left"/>
      <w:pPr>
        <w:ind w:left="8390" w:hanging="720"/>
      </w:pPr>
      <w:rPr>
        <w:rFonts w:hint="default"/>
      </w:rPr>
    </w:lvl>
    <w:lvl w:ilvl="8" w:tplc="E962F948">
      <w:numFmt w:val="bullet"/>
      <w:lvlText w:val="•"/>
      <w:lvlJc w:val="left"/>
      <w:pPr>
        <w:ind w:left="94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32"/>
    <w:rsid w:val="00044132"/>
    <w:rsid w:val="001D4E8A"/>
    <w:rsid w:val="00200580"/>
    <w:rsid w:val="003A1B8F"/>
    <w:rsid w:val="00402AFA"/>
    <w:rsid w:val="004E1619"/>
    <w:rsid w:val="00600132"/>
    <w:rsid w:val="00791AA7"/>
    <w:rsid w:val="0089680E"/>
    <w:rsid w:val="00990DB4"/>
    <w:rsid w:val="00AB53C1"/>
    <w:rsid w:val="00B174A5"/>
    <w:rsid w:val="00D12AA8"/>
    <w:rsid w:val="00DD7D37"/>
    <w:rsid w:val="00E3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44132"/>
    <w:pPr>
      <w:spacing w:before="65"/>
      <w:ind w:left="118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5E2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441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E2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44132"/>
    <w:pPr>
      <w:spacing w:before="1"/>
      <w:ind w:left="1182" w:hanging="720"/>
    </w:pPr>
  </w:style>
  <w:style w:type="paragraph" w:customStyle="1" w:styleId="TableParagraph">
    <w:name w:val="Table Paragraph"/>
    <w:basedOn w:val="Normal"/>
    <w:uiPriority w:val="99"/>
    <w:rsid w:val="00044132"/>
  </w:style>
  <w:style w:type="paragraph" w:styleId="Header">
    <w:name w:val="header"/>
    <w:basedOn w:val="Normal"/>
    <w:link w:val="HeaderChar"/>
    <w:uiPriority w:val="99"/>
    <w:rsid w:val="00DD7D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76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DD7D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76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440</Words>
  <Characters>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12 szkoła</dc:creator>
  <cp:keywords/>
  <dc:description/>
  <cp:lastModifiedBy>Cg</cp:lastModifiedBy>
  <cp:revision>4</cp:revision>
  <dcterms:created xsi:type="dcterms:W3CDTF">2019-02-07T20:07:00Z</dcterms:created>
  <dcterms:modified xsi:type="dcterms:W3CDTF">2020-03-12T21:17:00Z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