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E1" w:rsidRDefault="00021DE1">
      <w:r>
        <w:t>Imię i nazwisko ucznia:……………………………………………………………..</w:t>
      </w:r>
    </w:p>
    <w:p w:rsidR="00021DE1" w:rsidRDefault="00021DE1">
      <w:r>
        <w:t>Imię i nazwisko rodzica/prawnego opiekuna……………………………….</w:t>
      </w:r>
    </w:p>
    <w:p w:rsidR="00021DE1" w:rsidRDefault="00021DE1">
      <w:r>
        <w:t>Telefon kontaktowy rodzica/prawnego opiekuna</w:t>
      </w:r>
    </w:p>
    <w:p w:rsidR="00021DE1" w:rsidRDefault="00021DE1"/>
    <w:p w:rsidR="00021DE1" w:rsidRPr="00C2181C" w:rsidRDefault="00021DE1" w:rsidP="00C2181C">
      <w:pPr>
        <w:jc w:val="center"/>
        <w:rPr>
          <w:b/>
        </w:rPr>
      </w:pPr>
      <w:r w:rsidRPr="00C2181C">
        <w:rPr>
          <w:b/>
        </w:rPr>
        <w:t>OŚWIADCZENIE RODZICA/PRAWNEGO OPIEKUNA</w:t>
      </w:r>
    </w:p>
    <w:p w:rsidR="00021DE1" w:rsidRDefault="00021DE1" w:rsidP="001C33E7">
      <w:pPr>
        <w:jc w:val="both"/>
      </w:pPr>
      <w:r>
        <w:t>Oświadczam, że zapoznałam/-em się z wytycznymi GIS, MZ i MEN w sprawie uruchamiania pracy szkół w okresie przeciwdziałania, zapobiegania i zwalczania COVID-19 oraz z wewnątrzszkolnymi procedurami bezpieczeństwa obowiązującymi w Szkole Podstawowej nr 12 im. Mikołaja Kopernika w Starachowicach i wyrażam zgodę na dokonywanie przez pracownika Szkoły codziennego pomiaru temperatury ciała mojego syna/córki …………………………………………………................................................. z wykorzystaniem termometru bezdotykowego.</w:t>
      </w:r>
    </w:p>
    <w:p w:rsidR="00021DE1" w:rsidRDefault="00021DE1"/>
    <w:p w:rsidR="00021DE1" w:rsidRDefault="00021DE1"/>
    <w:p w:rsidR="00021DE1" w:rsidRDefault="00021DE1">
      <w:r>
        <w:tab/>
      </w:r>
      <w:r>
        <w:tab/>
      </w:r>
      <w:r>
        <w:tab/>
      </w:r>
      <w:r>
        <w:tab/>
      </w:r>
      <w:r>
        <w:tab/>
      </w:r>
      <w:r>
        <w:tab/>
        <w:t>Czytelny podpis rodzica/opiekuna</w:t>
      </w:r>
    </w:p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/>
    <w:p w:rsidR="00021DE1" w:rsidRDefault="00021DE1" w:rsidP="002D39AD">
      <w:r>
        <w:t>Imię i nazwisko ucznia:……………………………………………………………..</w:t>
      </w:r>
    </w:p>
    <w:p w:rsidR="00021DE1" w:rsidRDefault="00021DE1" w:rsidP="002D39AD">
      <w:r>
        <w:t>Imię i nazwisko rodzica/prawnego opiekuna……………………………….</w:t>
      </w:r>
    </w:p>
    <w:p w:rsidR="00021DE1" w:rsidRDefault="00021DE1" w:rsidP="002D39AD">
      <w:r>
        <w:t>Telefon kontaktowy rodzica/prawnego opiekuna</w:t>
      </w:r>
    </w:p>
    <w:p w:rsidR="00021DE1" w:rsidRDefault="00021DE1" w:rsidP="002D39AD"/>
    <w:p w:rsidR="00021DE1" w:rsidRPr="00C2181C" w:rsidRDefault="00021DE1" w:rsidP="002D39AD">
      <w:pPr>
        <w:jc w:val="center"/>
        <w:rPr>
          <w:b/>
        </w:rPr>
      </w:pPr>
      <w:r w:rsidRPr="00C2181C">
        <w:rPr>
          <w:b/>
        </w:rPr>
        <w:t>OŚWIADCZENIE RODZICA/PRAWNEGO OPIEKUNA</w:t>
      </w:r>
    </w:p>
    <w:p w:rsidR="00021DE1" w:rsidRDefault="00021DE1" w:rsidP="001C33E7">
      <w:pPr>
        <w:jc w:val="both"/>
      </w:pPr>
      <w:r>
        <w:t>Oświadczam, że zapoznałam/-em się z wytycznymi GIS, MZ i MEN w sprawie przeprowadzania egzaminów ósmoklasisty w okresie przeciwdziałania, zapobiegania i zwalczania COVID-19 oraz z wewnątrzszkolnymi procedurami bezpieczeństwa obowiązującymi w Szkole Podstawowej nr 12 im. Mikołaja Kopernika w Starachowicach i wyrażam zgodę na dokonywanie przez pracownika Szkoły codziennego pomiaru temperatury ciała mojego syna/córki………………………………………………………………. z wykorzystaniem termometru bezdotykowego w dniach przeprowadzania egzaminów zewnętrznych.</w:t>
      </w:r>
    </w:p>
    <w:p w:rsidR="00021DE1" w:rsidRDefault="00021DE1" w:rsidP="002D39AD"/>
    <w:p w:rsidR="00021DE1" w:rsidRDefault="00021DE1" w:rsidP="002D39AD"/>
    <w:p w:rsidR="00021DE1" w:rsidRDefault="00021DE1" w:rsidP="002D39AD">
      <w:r>
        <w:tab/>
      </w:r>
      <w:r>
        <w:tab/>
      </w:r>
      <w:r>
        <w:tab/>
      </w:r>
      <w:r>
        <w:tab/>
      </w:r>
      <w:r>
        <w:tab/>
      </w:r>
      <w:r>
        <w:tab/>
        <w:t>Czytelny podpis rodzica/opiekuna</w:t>
      </w:r>
    </w:p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p w:rsidR="00021DE1" w:rsidRDefault="00021DE1" w:rsidP="002D39AD"/>
    <w:sectPr w:rsidR="00021DE1" w:rsidSect="0031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822"/>
    <w:multiLevelType w:val="hybridMultilevel"/>
    <w:tmpl w:val="E11A446A"/>
    <w:lvl w:ilvl="0" w:tplc="F446AE0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2D4190"/>
    <w:multiLevelType w:val="hybridMultilevel"/>
    <w:tmpl w:val="806AE322"/>
    <w:lvl w:ilvl="0" w:tplc="AA04DD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81C"/>
    <w:rsid w:val="00021DE1"/>
    <w:rsid w:val="001820C7"/>
    <w:rsid w:val="001C33E7"/>
    <w:rsid w:val="002D39AD"/>
    <w:rsid w:val="0031419A"/>
    <w:rsid w:val="007F3F57"/>
    <w:rsid w:val="00C2181C"/>
    <w:rsid w:val="00C7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39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220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Cg</cp:lastModifiedBy>
  <cp:revision>3</cp:revision>
  <dcterms:created xsi:type="dcterms:W3CDTF">2020-05-19T13:17:00Z</dcterms:created>
  <dcterms:modified xsi:type="dcterms:W3CDTF">2020-05-19T20:11:00Z</dcterms:modified>
</cp:coreProperties>
</file>